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0E" w:rsidRPr="004B62DA" w:rsidRDefault="00321B8F" w:rsidP="0010150E">
      <w:pPr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6FC760" wp14:editId="12406FD1">
                <wp:simplePos x="0" y="0"/>
                <wp:positionH relativeFrom="page">
                  <wp:posOffset>6044565</wp:posOffset>
                </wp:positionH>
                <wp:positionV relativeFrom="page">
                  <wp:posOffset>3175</wp:posOffset>
                </wp:positionV>
                <wp:extent cx="1289050" cy="10698480"/>
                <wp:effectExtent l="0" t="0" r="25400" b="26670"/>
                <wp:wrapSquare wrapText="bothSides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0000">
                              <a:schemeClr val="accent1">
                                <a:lumMod val="70000"/>
                                <a:lumOff val="3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0" o:spid="_x0000_s1026" style="position:absolute;margin-left:475.95pt;margin-top:.25pt;width:101.5pt;height:842.4pt;z-index:251660288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MksEA&#10;AADaAAAADwAAAGRycy9kb3ducmV2LnhtbESPzYrCMBSF94LvEK7gzqYKitRGUUF0IQ46Llxemmtb&#10;bW5qE7W+/WRgYJaH8/Nx0kVrKvGixpWWFQyjGARxZnXJuYLz92YwBeE8ssbKMin4kIPFvNtJMdH2&#10;zUd6nXwuwgi7BBUU3teJlC4ryKCLbE0cvKttDPogm1zqBt9h3FRyFMcTabDkQCiwpnVB2f30NAHy&#10;OZz3N9o+ti6jr7UcX1a75UWpfq9dzkB4av1/+K+90wrG8Hsl3A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zJLBAAAA2gAAAA8AAAAAAAAAAAAAAAAAmAIAAGRycy9kb3du&#10;cmV2LnhtbFBLBQYAAAAABAAEAPUAAACGAwAAAAA=&#10;" filled="f" strok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vg8QAAADaAAAADwAAAGRycy9kb3ducmV2LnhtbESPzWrDMBCE74W8g9hCbo3cpiTBjWKc&#10;QMElp/wcclysrWVirYyl2G6evgoUehxm5htmnY22ET11vnas4HWWgCAuna65UnA+fb6sQPiArLFx&#10;TAp+yEO2mTytMdVu4AP1x1CJCGGfogITQptK6UtDFv3MtcTR+3adxRBlV0nd4RDhtpFvSbKQFmuO&#10;CwZb2hkqr8ebVbCc3675e9t83ZN9YYY7H/Cy2yo1fR7zDxCBxvAf/msXWsECHlfi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C+DxAAAANoAAAAPAAAAAAAAAAAA&#10;AAAAAKECAABkcnMvZG93bnJldi54bWxQSwUGAAAAAAQABAD5AAAAkgMAAAAA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j9sMAAADaAAAADwAAAGRycy9kb3ducmV2LnhtbESPQWsCMRSE7wX/Q3hCbzVbC1a2RimC&#10;6KEUuorg7bF5bpZuXmIS1+2/b4RCj8PMfMMsVoPtRE8hto4VPE8KEMS10y03Cg77zdMcREzIGjvH&#10;pOCHIqyWo4cFltrd+Iv6KjUiQziWqMCk5EspY23IYpw4T5y9swsWU5ahkTrgLcNtJ6dFMZMWW84L&#10;Bj2tDdXf1dUq+Ag2mm3FL9ej7z8vhT9V5+NJqcfx8P4GItGQ/sN/7Z1W8Ar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4/bDAAAA2gAAAA8AAAAAAAAAAAAA&#10;AAAAoQIAAGRycy9kb3ducmV2LnhtbFBLBQYAAAAABAAEAPkAAACRAwAAAAA=&#10;" strokecolor="#fe8637 [3204]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RAL4AAADaAAAADwAAAGRycy9kb3ducmV2LnhtbERPyYoCMRC9D/gPoQRvY1qFYWiN4goy&#10;MgeXDyiS6gU7lTaJ2v795DDg8fH22aKzjXiQD7VjBaNhBoJYO1NzqeBy3n1+gwgR2WDjmBS8KMBi&#10;3vuYYW7ck4/0OMVSpBAOOSqoYmxzKYOuyGIYupY4cYXzFmOCvpTG4zOF20aOs+xLWqw5NVTY0roi&#10;fT3drYLJy9+03tx+NuPfQ7srVsXWX6VSg363nIKI1MW3+N+9NwrS1nQl3QA5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gVEAvgAAANoAAAAPAAAAAAAAAAAAAAAAAKEC&#10;AABkcnMvZG93bnJldi54bWxQSwUGAAAAAAQABAD5AAAAjAMAAAAA&#10;" strokecolor="#feceae" strokeweight="4.5pt"/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0E5268" wp14:editId="397C4370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Monotype Corsiva" w:eastAsiaTheme="majorEastAsia" w:hAnsi="Monotype Corsiva" w:cstheme="majorBidi"/>
                                <w:caps/>
                                <w:color w:val="FF0000"/>
                                <w:sz w:val="44"/>
                                <w:szCs w:val="44"/>
                              </w:rPr>
                              <w:id w:val="909960086"/>
                              <w:placeholder>
                                <w:docPart w:val="F22F54D495294AA3BF60ED683BC47668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107E3" w:rsidRPr="00A84D12" w:rsidRDefault="008107E3">
                                <w:pPr>
                                  <w:pStyle w:val="aff3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A84D12">
                                  <w:rPr>
                                    <w:rFonts w:ascii="Monotype Corsiva" w:eastAsiaTheme="majorEastAsia" w:hAnsi="Monotype Corsiva" w:cstheme="majorBidi"/>
                                    <w:caps/>
                                    <w:color w:val="FF0000"/>
                                    <w:sz w:val="44"/>
                                    <w:szCs w:val="44"/>
                                  </w:rPr>
                                  <w:t>ПАНСИОНАТ “ЗАРУЧЕВЬЕ”</w:t>
                                </w:r>
                              </w:p>
                            </w:sdtContent>
                          </w:sdt>
                          <w:p w:rsidR="008107E3" w:rsidRDefault="008107E3">
                            <w:pPr>
                              <w:pStyle w:val="aff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Прямоугольник 151" o:spid="_x0000_s1026" style="position:absolute;left:0;text-align:left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="Monotype Corsiva" w:eastAsiaTheme="majorEastAsia" w:hAnsi="Monotype Corsiva" w:cstheme="majorBidi"/>
                          <w:caps/>
                          <w:color w:val="FF0000"/>
                          <w:sz w:val="44"/>
                          <w:szCs w:val="44"/>
                        </w:rPr>
                        <w:id w:val="909960086"/>
                        <w:placeholder>
                          <w:docPart w:val="F22F54D495294AA3BF60ED683BC47668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8107E3" w:rsidRPr="00A84D12" w:rsidRDefault="008107E3">
                          <w:pPr>
                            <w:pStyle w:val="aff3"/>
                            <w:rPr>
                              <w:rFonts w:asciiTheme="majorHAnsi" w:eastAsiaTheme="majorEastAsia" w:hAnsiTheme="majorHAnsi" w:cstheme="majorBidi"/>
                              <w:caps/>
                              <w:color w:val="FF0000"/>
                              <w:sz w:val="44"/>
                              <w:szCs w:val="44"/>
                            </w:rPr>
                          </w:pPr>
                          <w:r w:rsidRPr="00A84D12">
                            <w:rPr>
                              <w:rFonts w:ascii="Monotype Corsiva" w:eastAsiaTheme="majorEastAsia" w:hAnsi="Monotype Corsiva" w:cstheme="majorBidi"/>
                              <w:caps/>
                              <w:color w:val="FF0000"/>
                              <w:sz w:val="44"/>
                              <w:szCs w:val="44"/>
                            </w:rPr>
                            <w:t>ПАНСИОНАТ “ЗАРУЧЕВЬЕ”</w:t>
                          </w:r>
                        </w:p>
                      </w:sdtContent>
                    </w:sdt>
                    <w:p w:rsidR="008107E3" w:rsidRDefault="008107E3">
                      <w:pPr>
                        <w:pStyle w:val="aff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0150E">
        <w:rPr>
          <w:rFonts w:ascii="Monotype Corsiva" w:hAnsi="Monotype Corsiva" w:cs="Times New Roman"/>
          <w:color w:val="FF0000"/>
          <w:sz w:val="48"/>
          <w:szCs w:val="48"/>
        </w:rPr>
        <w:t>Добр</w:t>
      </w:r>
      <w:r w:rsidR="0010150E" w:rsidRPr="004B62DA">
        <w:rPr>
          <w:rFonts w:ascii="Monotype Corsiva" w:hAnsi="Monotype Corsiva" w:cs="Times New Roman"/>
          <w:color w:val="FF0000"/>
          <w:sz w:val="48"/>
          <w:szCs w:val="48"/>
        </w:rPr>
        <w:t>о пожаловать в пансионат “Заручевье”!</w:t>
      </w:r>
    </w:p>
    <w:p w:rsidR="0010150E" w:rsidRPr="005A46CA" w:rsidRDefault="0010150E" w:rsidP="0010150E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CA">
        <w:rPr>
          <w:rFonts w:ascii="Times New Roman" w:hAnsi="Times New Roman" w:cs="Times New Roman"/>
          <w:b/>
          <w:sz w:val="28"/>
          <w:szCs w:val="28"/>
        </w:rPr>
        <w:t>Пожалуйс</w:t>
      </w:r>
      <w:r w:rsidR="000C7450">
        <w:rPr>
          <w:rFonts w:ascii="Times New Roman" w:hAnsi="Times New Roman" w:cs="Times New Roman"/>
          <w:b/>
          <w:sz w:val="28"/>
          <w:szCs w:val="28"/>
        </w:rPr>
        <w:t>та, ознакомьтесь с правилами п</w:t>
      </w:r>
      <w:r w:rsidR="005E5D50">
        <w:rPr>
          <w:rFonts w:ascii="Times New Roman" w:hAnsi="Times New Roman" w:cs="Times New Roman"/>
          <w:b/>
          <w:sz w:val="28"/>
          <w:szCs w:val="28"/>
        </w:rPr>
        <w:t>роживания</w:t>
      </w:r>
      <w:bookmarkStart w:id="0" w:name="_GoBack"/>
      <w:bookmarkEnd w:id="0"/>
      <w:r w:rsidRPr="005A46CA">
        <w:rPr>
          <w:rFonts w:ascii="Times New Roman" w:hAnsi="Times New Roman" w:cs="Times New Roman"/>
          <w:b/>
          <w:sz w:val="28"/>
          <w:szCs w:val="28"/>
        </w:rPr>
        <w:t xml:space="preserve"> в пансионате.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D0F4849" wp14:editId="2E550398">
            <wp:simplePos x="0" y="0"/>
            <wp:positionH relativeFrom="column">
              <wp:posOffset>4725670</wp:posOffset>
            </wp:positionH>
            <wp:positionV relativeFrom="paragraph">
              <wp:posOffset>71120</wp:posOffset>
            </wp:positionV>
            <wp:extent cx="1104900" cy="991870"/>
            <wp:effectExtent l="0" t="0" r="0" b="0"/>
            <wp:wrapSquare wrapText="bothSides"/>
            <wp:docPr id="14" name="Рисунок 14" descr="C:\Users\Федор\AppData\Local\Microsoft\Windows\Temporary Internet Files\Content.IE5\2MDKAGRA\MC900238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едор\AppData\Local\Microsoft\Windows\Temporary Internet Files\Content.IE5\2MDKAGRA\MC9002383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6CA">
        <w:rPr>
          <w:rFonts w:ascii="Times New Roman" w:hAnsi="Times New Roman" w:cs="Times New Roman"/>
          <w:sz w:val="24"/>
          <w:szCs w:val="24"/>
        </w:rPr>
        <w:t xml:space="preserve">ВНИМАНИЕ! Во избежание внештатных ситуаций и в целях Вашей безопасности в здании пансионата, коттеджей, кафе-бара, здании бани и </w:t>
      </w:r>
      <w:r w:rsidRPr="005A46CA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Pr="005A46CA">
        <w:rPr>
          <w:rFonts w:ascii="Times New Roman" w:hAnsi="Times New Roman" w:cs="Times New Roman"/>
          <w:sz w:val="24"/>
          <w:szCs w:val="24"/>
        </w:rPr>
        <w:t xml:space="preserve">-комплекса установлена </w:t>
      </w:r>
      <w:r w:rsidRPr="005A46CA">
        <w:rPr>
          <w:rFonts w:ascii="Times New Roman" w:hAnsi="Times New Roman" w:cs="Times New Roman"/>
          <w:b/>
          <w:sz w:val="24"/>
          <w:szCs w:val="24"/>
        </w:rPr>
        <w:t>пожарная сигнализация и система автоматического пожаротушения</w:t>
      </w:r>
      <w:r w:rsidRPr="005A46CA">
        <w:rPr>
          <w:rFonts w:ascii="Times New Roman" w:hAnsi="Times New Roman" w:cs="Times New Roman"/>
          <w:sz w:val="24"/>
          <w:szCs w:val="24"/>
        </w:rPr>
        <w:t xml:space="preserve">. Данная система срабатывает при улавливании дыма любого происхождения. ПОЭТОМУ во всех помещениях пансионата </w:t>
      </w:r>
      <w:r w:rsidRPr="001A305A">
        <w:rPr>
          <w:rFonts w:ascii="Times New Roman" w:hAnsi="Times New Roman" w:cs="Times New Roman"/>
          <w:b/>
          <w:color w:val="FF0000"/>
          <w:sz w:val="24"/>
          <w:szCs w:val="24"/>
        </w:rPr>
        <w:t>КУРЕНИЕ СТРОГО ЗАПРЕЩЕНО</w:t>
      </w:r>
      <w:r w:rsidRPr="001A30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A305A">
        <w:rPr>
          <w:rFonts w:ascii="Times New Roman" w:hAnsi="Times New Roman" w:cs="Times New Roman"/>
          <w:b/>
          <w:color w:val="FF0000"/>
          <w:sz w:val="24"/>
          <w:szCs w:val="24"/>
        </w:rPr>
        <w:t>Штраф – 3000 рублей</w:t>
      </w:r>
      <w:r w:rsidRPr="001A3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46CA">
        <w:rPr>
          <w:rFonts w:ascii="Times New Roman" w:hAnsi="Times New Roman" w:cs="Times New Roman"/>
          <w:sz w:val="24"/>
          <w:szCs w:val="24"/>
        </w:rPr>
        <w:t>или выселение из пансионата без возврата уплаченных ранее денежных средств.</w:t>
      </w:r>
    </w:p>
    <w:p w:rsidR="0010150E" w:rsidRPr="005A46CA" w:rsidRDefault="0010150E" w:rsidP="0010150E">
      <w:pPr>
        <w:pStyle w:val="aff9"/>
        <w:tabs>
          <w:tab w:val="left" w:pos="426"/>
        </w:tabs>
        <w:spacing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>Пожалуйста, пользуйтесь специально отведенными для этого местами на территории пансионата или за его пределами. Надеемся на Ваше понимание.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Прокат гидроциклов, катеров, </w:t>
      </w:r>
      <w:proofErr w:type="spellStart"/>
      <w:r w:rsidRPr="005A46CA">
        <w:rPr>
          <w:rFonts w:ascii="Times New Roman" w:hAnsi="Times New Roman" w:cs="Times New Roman"/>
          <w:sz w:val="24"/>
          <w:szCs w:val="24"/>
        </w:rPr>
        <w:t>квадроциклов</w:t>
      </w:r>
      <w:proofErr w:type="spellEnd"/>
      <w:r w:rsidRPr="005A46CA">
        <w:rPr>
          <w:rFonts w:ascii="Times New Roman" w:hAnsi="Times New Roman" w:cs="Times New Roman"/>
          <w:sz w:val="24"/>
          <w:szCs w:val="24"/>
        </w:rPr>
        <w:t xml:space="preserve">, снегоходов и другой техники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ЗАПРЕЩЕН</w:t>
      </w:r>
      <w:r w:rsidRPr="005A46CA">
        <w:rPr>
          <w:rFonts w:ascii="Times New Roman" w:hAnsi="Times New Roman" w:cs="Times New Roman"/>
          <w:sz w:val="24"/>
          <w:szCs w:val="24"/>
        </w:rPr>
        <w:t xml:space="preserve"> для людей, находящихся в состоянии </w:t>
      </w:r>
      <w:r w:rsidRPr="005A46CA">
        <w:rPr>
          <w:rFonts w:ascii="Times New Roman" w:hAnsi="Times New Roman" w:cs="Times New Roman"/>
          <w:b/>
          <w:sz w:val="24"/>
          <w:szCs w:val="24"/>
        </w:rPr>
        <w:t>алкогольного или наркотического опьянения</w:t>
      </w:r>
      <w:r w:rsidRPr="005A46CA">
        <w:rPr>
          <w:rFonts w:ascii="Times New Roman" w:hAnsi="Times New Roman" w:cs="Times New Roman"/>
          <w:sz w:val="24"/>
          <w:szCs w:val="24"/>
        </w:rPr>
        <w:t>. К прокату допускаются лица, прошедшие инструктаж, подписавшие соответствующие документы и обладающие соответствующими правами на право управления техникой.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В случае самостоятельного использования прокатной техники строго следуйте инструкциям. Помните, что в данном случае только Вы в ответе за свою безопасность и безопасность </w:t>
      </w:r>
      <w:proofErr w:type="gramStart"/>
      <w:r w:rsidRPr="005A46CA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5A46CA">
        <w:rPr>
          <w:rFonts w:ascii="Times New Roman" w:hAnsi="Times New Roman" w:cs="Times New Roman"/>
          <w:sz w:val="24"/>
          <w:szCs w:val="24"/>
        </w:rPr>
        <w:t xml:space="preserve"> близких!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>Находясь на отдыхе в пансионате или на его территории, не забывайте о необходимых мерах личной безопасности и о сохранности ваших вещей.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Покидая номер, не забудьте </w:t>
      </w:r>
      <w:r w:rsidRPr="005A46CA">
        <w:rPr>
          <w:rFonts w:ascii="Times New Roman" w:hAnsi="Times New Roman" w:cs="Times New Roman"/>
          <w:b/>
          <w:sz w:val="24"/>
          <w:szCs w:val="24"/>
        </w:rPr>
        <w:t>выключить</w:t>
      </w:r>
      <w:r w:rsidRPr="005A46CA">
        <w:rPr>
          <w:rFonts w:ascii="Times New Roman" w:hAnsi="Times New Roman" w:cs="Times New Roman"/>
          <w:sz w:val="24"/>
          <w:szCs w:val="24"/>
        </w:rPr>
        <w:t xml:space="preserve"> электроосветительные приборы, телевизор, </w:t>
      </w:r>
      <w:r w:rsidRPr="005A46C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A46CA">
        <w:rPr>
          <w:rFonts w:ascii="Times New Roman" w:hAnsi="Times New Roman" w:cs="Times New Roman"/>
          <w:sz w:val="24"/>
          <w:szCs w:val="24"/>
        </w:rPr>
        <w:t>, а ключ оставить у администратора.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В случае плохого самочувствия, вы можете воспользоваться </w:t>
      </w:r>
      <w:r w:rsidRPr="005A46CA">
        <w:rPr>
          <w:rFonts w:ascii="Times New Roman" w:hAnsi="Times New Roman" w:cs="Times New Roman"/>
          <w:b/>
          <w:sz w:val="24"/>
          <w:szCs w:val="24"/>
        </w:rPr>
        <w:t>аптечкой</w:t>
      </w:r>
      <w:r w:rsidRPr="005A46CA">
        <w:rPr>
          <w:rFonts w:ascii="Times New Roman" w:hAnsi="Times New Roman" w:cs="Times New Roman"/>
          <w:sz w:val="24"/>
          <w:szCs w:val="24"/>
        </w:rPr>
        <w:t xml:space="preserve"> пансионата. Наличие медикаментов уточняйте у администратора.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В помещениях пансионата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A46CA">
        <w:rPr>
          <w:rFonts w:ascii="Times New Roman" w:hAnsi="Times New Roman" w:cs="Times New Roman"/>
          <w:sz w:val="24"/>
          <w:szCs w:val="24"/>
        </w:rPr>
        <w:t xml:space="preserve"> включать на повышенную громкость музыку и телевизор, а также шуметь после </w:t>
      </w:r>
      <w:r w:rsidRPr="005A46CA">
        <w:rPr>
          <w:rFonts w:ascii="Times New Roman" w:hAnsi="Times New Roman" w:cs="Times New Roman"/>
          <w:b/>
          <w:sz w:val="24"/>
          <w:szCs w:val="24"/>
        </w:rPr>
        <w:t>22:00</w:t>
      </w:r>
      <w:r w:rsidRPr="005A46CA">
        <w:rPr>
          <w:rFonts w:ascii="Times New Roman" w:hAnsi="Times New Roman" w:cs="Times New Roman"/>
          <w:sz w:val="24"/>
          <w:szCs w:val="24"/>
        </w:rPr>
        <w:t>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В баре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A46CA">
        <w:rPr>
          <w:rFonts w:ascii="Times New Roman" w:hAnsi="Times New Roman" w:cs="Times New Roman"/>
          <w:sz w:val="24"/>
          <w:szCs w:val="24"/>
        </w:rPr>
        <w:t xml:space="preserve"> </w:t>
      </w:r>
      <w:r w:rsidRPr="005A46CA">
        <w:rPr>
          <w:rFonts w:ascii="Times New Roman" w:hAnsi="Times New Roman" w:cs="Times New Roman"/>
          <w:b/>
          <w:sz w:val="24"/>
          <w:szCs w:val="24"/>
        </w:rPr>
        <w:t>распивать</w:t>
      </w:r>
      <w:r w:rsidRPr="005A46CA">
        <w:rPr>
          <w:rFonts w:ascii="Times New Roman" w:hAnsi="Times New Roman" w:cs="Times New Roman"/>
          <w:sz w:val="24"/>
          <w:szCs w:val="24"/>
        </w:rPr>
        <w:t xml:space="preserve"> привезенные с собой спиртные напитки.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Во избежание засорения канализации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A46CA">
        <w:rPr>
          <w:rFonts w:ascii="Times New Roman" w:hAnsi="Times New Roman" w:cs="Times New Roman"/>
          <w:sz w:val="24"/>
          <w:szCs w:val="24"/>
        </w:rPr>
        <w:t xml:space="preserve"> бросать предметы личной гигиены (тампоны, прокладки, вату и др.) в унитаз.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b/>
          <w:sz w:val="24"/>
          <w:szCs w:val="24"/>
        </w:rPr>
        <w:t>За порчу любого имущества пансионата</w:t>
      </w:r>
      <w:r w:rsidRPr="005A46CA">
        <w:rPr>
          <w:rFonts w:ascii="Times New Roman" w:hAnsi="Times New Roman" w:cs="Times New Roman"/>
          <w:sz w:val="24"/>
          <w:szCs w:val="24"/>
        </w:rPr>
        <w:t xml:space="preserve"> турист выплачивает штраф, равный стоимости ремонта и необходимых для его осуществления дополнительных расходов, а в случае невозможности ремонта – двойную стоимость испорченного имущества.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В пансионате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A46CA">
        <w:rPr>
          <w:rFonts w:ascii="Times New Roman" w:hAnsi="Times New Roman" w:cs="Times New Roman"/>
          <w:sz w:val="24"/>
          <w:szCs w:val="24"/>
        </w:rPr>
        <w:t xml:space="preserve"> подходить к вольеру с собакой, а также бросать корм в вольер. </w:t>
      </w:r>
      <w:r w:rsidRPr="005A46CA">
        <w:rPr>
          <w:rFonts w:ascii="Times New Roman" w:hAnsi="Times New Roman" w:cs="Times New Roman"/>
          <w:b/>
          <w:sz w:val="24"/>
          <w:szCs w:val="24"/>
        </w:rPr>
        <w:t>Уважаемые взрослые – следите за маленькими детьми!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 xml:space="preserve">На территории пансионата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5A46CA">
        <w:rPr>
          <w:rFonts w:ascii="Times New Roman" w:hAnsi="Times New Roman" w:cs="Times New Roman"/>
          <w:sz w:val="24"/>
          <w:szCs w:val="24"/>
        </w:rPr>
        <w:t xml:space="preserve"> выбрасывать мусор и любые другие отходы. Пользуйтесь для этого мусорными контейнерами!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b/>
          <w:sz w:val="24"/>
          <w:szCs w:val="24"/>
        </w:rPr>
        <w:t>Во избежание получения травм</w:t>
      </w:r>
      <w:r w:rsidRPr="005A46CA">
        <w:rPr>
          <w:rFonts w:ascii="Times New Roman" w:hAnsi="Times New Roman" w:cs="Times New Roman"/>
          <w:sz w:val="24"/>
          <w:szCs w:val="24"/>
        </w:rPr>
        <w:t xml:space="preserve"> вследствие обвала крупных камней категорически </w:t>
      </w:r>
      <w:r w:rsidRPr="005A46CA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5A46CA">
        <w:rPr>
          <w:rFonts w:ascii="Times New Roman" w:hAnsi="Times New Roman" w:cs="Times New Roman"/>
          <w:sz w:val="24"/>
          <w:szCs w:val="24"/>
        </w:rPr>
        <w:t xml:space="preserve"> ходить по обрывистой береговой линии озера </w:t>
      </w:r>
      <w:proofErr w:type="spellStart"/>
      <w:r w:rsidRPr="005A46CA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5A46CA">
        <w:rPr>
          <w:rFonts w:ascii="Times New Roman" w:hAnsi="Times New Roman" w:cs="Times New Roman"/>
          <w:sz w:val="24"/>
          <w:szCs w:val="24"/>
        </w:rPr>
        <w:t xml:space="preserve"> и внутреннего озера. Вход на пляж и каток внутреннего озера через специально оборудованный мостик. Спуск в воду с основного пляжа в озеро только по специально оборудованным сходням.</w:t>
      </w:r>
    </w:p>
    <w:p w:rsidR="0010150E" w:rsidRPr="005A46CA" w:rsidRDefault="0010150E" w:rsidP="0010150E">
      <w:pPr>
        <w:pStyle w:val="aff9"/>
        <w:numPr>
          <w:ilvl w:val="0"/>
          <w:numId w:val="24"/>
        </w:numPr>
        <w:tabs>
          <w:tab w:val="left" w:pos="426"/>
        </w:tabs>
        <w:spacing w:after="10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6CA">
        <w:rPr>
          <w:rFonts w:ascii="Times New Roman" w:hAnsi="Times New Roman" w:cs="Times New Roman"/>
          <w:sz w:val="24"/>
          <w:szCs w:val="24"/>
        </w:rPr>
        <w:t>Смена белья производится на четвертые сутки.</w:t>
      </w:r>
    </w:p>
    <w:p w:rsidR="0010150E" w:rsidRPr="004B62DA" w:rsidRDefault="0010150E" w:rsidP="0010150E">
      <w:pPr>
        <w:spacing w:after="100" w:line="240" w:lineRule="auto"/>
        <w:ind w:left="426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B62DA">
        <w:rPr>
          <w:rFonts w:ascii="Monotype Corsiva" w:hAnsi="Monotype Corsiva" w:cs="Times New Roman"/>
          <w:b/>
          <w:sz w:val="32"/>
          <w:szCs w:val="32"/>
        </w:rPr>
        <w:t>Другую интересующую Вас информацию вы можете получить у администратора или других работников пансионата.</w:t>
      </w:r>
    </w:p>
    <w:p w:rsidR="0010150E" w:rsidRPr="004B62DA" w:rsidRDefault="0010150E" w:rsidP="0010150E">
      <w:pPr>
        <w:spacing w:after="100" w:line="240" w:lineRule="auto"/>
        <w:ind w:left="426"/>
        <w:jc w:val="both"/>
        <w:rPr>
          <w:rFonts w:ascii="Monotype Corsiva" w:hAnsi="Monotype Corsiva" w:cs="Times New Roman"/>
          <w:color w:val="FF0000"/>
          <w:sz w:val="40"/>
          <w:szCs w:val="40"/>
        </w:rPr>
      </w:pPr>
      <w:r w:rsidRPr="004B62DA">
        <w:rPr>
          <w:rFonts w:ascii="Monotype Corsiva" w:hAnsi="Monotype Corsiva" w:cs="Times New Roman"/>
          <w:color w:val="FF0000"/>
          <w:sz w:val="40"/>
          <w:szCs w:val="40"/>
        </w:rPr>
        <w:t xml:space="preserve">Спасибо за понимание и приятого Вам отдыха.    </w:t>
      </w:r>
    </w:p>
    <w:p w:rsidR="0010150E" w:rsidRDefault="0010150E" w:rsidP="0010150E">
      <w:pPr>
        <w:ind w:left="426"/>
        <w:jc w:val="right"/>
        <w:rPr>
          <w:rFonts w:ascii="Monotype Corsiva" w:hAnsi="Monotype Corsiva" w:cs="Times New Roman"/>
          <w:color w:val="FF0000"/>
          <w:sz w:val="40"/>
          <w:szCs w:val="40"/>
        </w:rPr>
      </w:pPr>
      <w:r w:rsidRPr="004B62DA">
        <w:rPr>
          <w:rFonts w:ascii="Monotype Corsiva" w:hAnsi="Monotype Corsiva" w:cs="Times New Roman"/>
          <w:color w:val="FF0000"/>
          <w:sz w:val="40"/>
          <w:szCs w:val="40"/>
        </w:rPr>
        <w:t>С уважением, Администрация.</w:t>
      </w:r>
    </w:p>
    <w:p w:rsidR="00401761" w:rsidRDefault="00401761" w:rsidP="00401761">
      <w:pPr>
        <w:spacing w:after="100" w:line="240" w:lineRule="auto"/>
        <w:ind w:left="-567"/>
        <w:jc w:val="center"/>
        <w:rPr>
          <w:rFonts w:ascii="Monotype Corsiva" w:hAnsi="Monotype Corsiva" w:cs="Times New Roman"/>
          <w:sz w:val="40"/>
          <w:szCs w:val="40"/>
        </w:rPr>
      </w:pPr>
    </w:p>
    <w:p w:rsidR="00401761" w:rsidRDefault="004973CA" w:rsidP="00401761">
      <w:pPr>
        <w:spacing w:after="100" w:line="240" w:lineRule="auto"/>
        <w:ind w:left="-567"/>
        <w:jc w:val="center"/>
        <w:rPr>
          <w:rFonts w:ascii="Monotype Corsiva" w:hAnsi="Monotype Corsiva" w:cs="Times New Roman"/>
          <w:sz w:val="40"/>
          <w:szCs w:val="40"/>
        </w:rPr>
      </w:pPr>
      <w:r w:rsidRPr="00BB2DB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1" layoutInCell="0" allowOverlap="0" wp14:anchorId="42D33B42" wp14:editId="3C95264C">
                <wp:simplePos x="0" y="0"/>
                <wp:positionH relativeFrom="margin">
                  <wp:posOffset>3810</wp:posOffset>
                </wp:positionH>
                <wp:positionV relativeFrom="margin">
                  <wp:posOffset>-248920</wp:posOffset>
                </wp:positionV>
                <wp:extent cx="228600" cy="10730230"/>
                <wp:effectExtent l="19050" t="0" r="38100" b="13970"/>
                <wp:wrapSquare wrapText="bothSides"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8600" cy="10730230"/>
                          <a:chOff x="1057827" y="0"/>
                          <a:chExt cx="228713" cy="10729593"/>
                        </a:xfrm>
                        <a:gradFill>
                          <a:gsLst>
                            <a:gs pos="1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2000">
                              <a:srgbClr val="FF7A00"/>
                            </a:gs>
                            <a:gs pos="85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10800000" scaled="1"/>
                        </a:gradFill>
                      </wpg:grpSpPr>
                      <wps:wsp>
                        <wps:cNvPr id="4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057827" y="31113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.3pt;margin-top:-19.6pt;width:18pt;height:844.9pt;rotation:180;z-index:251716608;mso-position-horizontal-relative:margin;mso-position-vertical-relative:margin;mso-width-relative:margin;mso-height-relative:margin" coordorigin="10578" coordsize="2287,10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" o:allowincell="f" o:allowoverlap="f">
                <v:shape id="AutoShape 149" o:spid="_x0000_s1027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g+kcQAAADbAAAADwAAAGRycy9kb3ducmV2LnhtbESPT2sCMRTE7wW/Q3hCbzXrH6RsjVKE&#10;oociuC2Ct8fmuVm6eUmTuG6/fSMUehxm5jfMajPYTvQUYutYwXRSgCCunW65UfD58fb0DCImZI2d&#10;Y1LwQxE269HDCkvtbnykvkqNyBCOJSowKflSylgbshgnzhNn7+KCxZRlaKQOeMtw28lZUSylxZbz&#10;gkFPW0P1V3W1Ct6DjWZX8fx68v3hu/Dn6nI6K/U4Hl5fQCQa0n/4r73XChZLuH/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D6RxAAAANsAAAAPAAAAAAAAAAAA&#10;AAAAAKECAABkcnMvZG93bnJldi54bWxQSwUGAAAAAAQABAD5AAAAkgMAAAAA&#10;" strokecolor="#fe8637 [3204]" strokeweight="2.25pt"/>
                <v:shape id="AutoShape 150" o:spid="_x0000_s1028" type="#_x0000_t32" style="position:absolute;left:10578;top:31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Yd8MAAADbAAAADwAAAGRycy9kb3ducmV2LnhtbESP3WoCMRSE7wu+QzgF7zRbLW1ZjeIv&#10;lIoXtT7AITn7g5uTNYm6vn1TEHo5zMw3zHTe2UZcyYfasYKXYQaCWDtTc6ng+LMdfIAIEdlg45gU&#10;3CnAfNZ7mmJu3I2/6XqIpUgQDjkqqGJscymDrshiGLqWOHmF8xZjkr6UxuMtwW0jR1n2Ji3WnBYq&#10;bGlVkT4dLlbB+O7PWq/PX+vRftdui2Wx8SepVP+5W0xAROrif/jR/jQKXt/h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8GHfDAAAA2wAAAA8AAAAAAAAAAAAA&#10;AAAAoQIAAGRycy9kb3ducmV2LnhtbFBLBQYAAAAABAAEAPkAAACRAwAAAAA=&#10;" strokecolor="#feceae" strokeweight="4.5pt"/>
                <w10:wrap type="square" anchorx="margin" anchory="margin"/>
                <w10:anchorlock/>
              </v:group>
            </w:pict>
          </mc:Fallback>
        </mc:AlternateContent>
      </w:r>
    </w:p>
    <w:p w:rsidR="00401761" w:rsidRPr="00617A07" w:rsidRDefault="00401761" w:rsidP="00401761">
      <w:pPr>
        <w:spacing w:after="100" w:line="240" w:lineRule="auto"/>
        <w:ind w:left="-567"/>
        <w:jc w:val="center"/>
        <w:rPr>
          <w:rFonts w:ascii="Monotype Corsiva" w:hAnsi="Monotype Corsiva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A07">
        <w:rPr>
          <w:rFonts w:ascii="Monotype Corsiva" w:hAnsi="Monotype Corsiva" w:cs="Times New Roma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Правила пожарной безопасности в пансионате “Заручевье”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Курение во всех помещениях пансионата строго запрещено. Курение разрешено только в специально отведенных местах на территории пансионата, оборудованных соответствующими табличками.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Категорически запрещается оставлять включенную электроплиту или прочие электроприборы без присмотра. Отключайте плиту и приборы по окончании эксплуатации.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Категорически запрещается использовать привезенные с собой электроплиты и другие нагревательные приборы, готовить пищу в необорудованных для этого номерах.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Огнетушители находятся в каждом коттедже (прихожая) и в холле каждого этажа спального корпуса, столовой, бани,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b/>
          <w:sz w:val="24"/>
          <w:szCs w:val="24"/>
        </w:rPr>
        <w:t>-комплекса пансионата.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Ванные комнаты коттеджей оборудованы пожарными гидрантами.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каждом этаже спального корпуса расположены по два пожарных гидранта.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возникновении запаха дыма срочно сообщите об этом дежурному администратору или любому работнику пансионата.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Планы эвакуации размещены в каждом номере главного корпуса и на этажах.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Кнопки включения пожарной тревоги находятся на каждом этаже главного корпуса.</w:t>
      </w:r>
    </w:p>
    <w:p w:rsidR="00401761" w:rsidRDefault="00401761" w:rsidP="00CD1AE7">
      <w:pPr>
        <w:pStyle w:val="aff9"/>
        <w:numPr>
          <w:ilvl w:val="0"/>
          <w:numId w:val="25"/>
        </w:numPr>
        <w:tabs>
          <w:tab w:val="left" w:pos="426"/>
        </w:tabs>
        <w:spacing w:before="60" w:after="60" w:line="360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зоне приема гостей главного корпуса находится телефон прямой связи с пожарной охраной.</w:t>
      </w:r>
    </w:p>
    <w:p w:rsidR="00BD4163" w:rsidRDefault="00BD4163" w:rsidP="00CD1AE7">
      <w:pPr>
        <w:pStyle w:val="aff9"/>
        <w:spacing w:before="60" w:after="60" w:line="360" w:lineRule="auto"/>
        <w:ind w:left="1080"/>
        <w:rPr>
          <w:rFonts w:ascii="Monotype Corsiva" w:hAnsi="Monotype Corsiva" w:cs="Times New Roman"/>
          <w:color w:val="FF0000"/>
          <w:sz w:val="40"/>
          <w:szCs w:val="40"/>
        </w:rPr>
      </w:pPr>
    </w:p>
    <w:p w:rsidR="00400DA0" w:rsidRDefault="00400DA0" w:rsidP="00400DA0">
      <w:pPr>
        <w:pStyle w:val="aff9"/>
        <w:spacing w:after="100" w:line="240" w:lineRule="auto"/>
        <w:ind w:left="1080"/>
        <w:rPr>
          <w:rFonts w:ascii="Monotype Corsiva" w:hAnsi="Monotype Corsiva" w:cs="Times New Roman"/>
          <w:sz w:val="40"/>
          <w:szCs w:val="40"/>
        </w:rPr>
      </w:pPr>
      <w:r w:rsidRPr="001A305A">
        <w:rPr>
          <w:rFonts w:ascii="Monotype Corsiva" w:hAnsi="Monotype Corsiva" w:cs="Times New Roman"/>
          <w:color w:val="FF0000"/>
          <w:sz w:val="40"/>
          <w:szCs w:val="40"/>
        </w:rPr>
        <w:t xml:space="preserve">Пожалуйста, будьте внимательны и вежливы друг к другу. </w:t>
      </w:r>
    </w:p>
    <w:p w:rsidR="00401761" w:rsidRDefault="00401761"/>
    <w:sectPr w:rsidR="00401761" w:rsidSect="008E2DF5">
      <w:headerReference w:type="default" r:id="rId10"/>
      <w:footerReference w:type="default" r:id="rId11"/>
      <w:headerReference w:type="first" r:id="rId12"/>
      <w:pgSz w:w="11907" w:h="16839" w:code="9"/>
      <w:pgMar w:top="284" w:right="170" w:bottom="284" w:left="17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AD" w:rsidRDefault="006D37AD">
      <w:r>
        <w:separator/>
      </w:r>
    </w:p>
  </w:endnote>
  <w:endnote w:type="continuationSeparator" w:id="0">
    <w:p w:rsidR="006D37AD" w:rsidRDefault="006D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3" w:rsidRDefault="008107E3">
    <w:pPr>
      <w:pStyle w:val="a9"/>
    </w:pPr>
    <w:r>
      <w:ptab w:relativeTo="margin" w:alignment="right" w:leader="none"/>
    </w:r>
  </w:p>
  <w:p w:rsidR="008107E3" w:rsidRDefault="008107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AD" w:rsidRDefault="006D37AD">
      <w:r>
        <w:separator/>
      </w:r>
    </w:p>
  </w:footnote>
  <w:footnote w:type="continuationSeparator" w:id="0">
    <w:p w:rsidR="006D37AD" w:rsidRDefault="006D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3" w:rsidRDefault="008107E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1214F7" wp14:editId="45BB3760">
              <wp:simplePos x="0" y="0"/>
              <wp:positionH relativeFrom="margin">
                <wp:posOffset>-393700</wp:posOffset>
              </wp:positionH>
              <wp:positionV relativeFrom="margin">
                <wp:posOffset>-381000</wp:posOffset>
              </wp:positionV>
              <wp:extent cx="0" cy="10220325"/>
              <wp:effectExtent l="19050" t="0" r="19050" b="8890"/>
              <wp:wrapSquare wrapText="bothSides"/>
              <wp:docPr id="3" name="Автофигур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3" o:spid="_x0000_s1026" type="#_x0000_t32" style="position:absolute;margin-left:-31pt;margin-top:-30pt;width:0;height:804.75pt;z-index:251656704;visibility:visible;mso-wrap-style:square;mso-width-percent:0;mso-height-percent:102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" strokecolor="#ff7d26" strokeweight="2.25pt"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82A3A" wp14:editId="7D88D06D">
              <wp:simplePos x="0" y="0"/>
              <wp:positionH relativeFrom="margin">
                <wp:posOffset>-483235</wp:posOffset>
              </wp:positionH>
              <wp:positionV relativeFrom="margin">
                <wp:posOffset>-600710</wp:posOffset>
              </wp:positionV>
              <wp:extent cx="0" cy="10296525"/>
              <wp:effectExtent l="19050" t="0" r="38100" b="16510"/>
              <wp:wrapSquare wrapText="bothSides"/>
              <wp:docPr id="2" name="Автофигур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id="Автофигура 2" o:spid="_x0000_s1026" type="#_x0000_t32" style="position:absolute;margin-left:-38.05pt;margin-top:-47.3pt;width:0;height:810.75pt;z-index:251657728;visibility:visible;mso-wrap-style:square;mso-width-percent:0;mso-height-percent:103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3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" strokecolor="#ffcba8" strokeweight="4.5pt"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3" w:rsidRDefault="008107E3" w:rsidP="0010150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2FA74434"/>
    <w:multiLevelType w:val="hybridMultilevel"/>
    <w:tmpl w:val="C3F4F966"/>
    <w:lvl w:ilvl="0" w:tplc="AC64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16620C4"/>
    <w:multiLevelType w:val="hybridMultilevel"/>
    <w:tmpl w:val="C172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A7"/>
    <w:rsid w:val="00040AF9"/>
    <w:rsid w:val="00053DBD"/>
    <w:rsid w:val="000708E0"/>
    <w:rsid w:val="00071EA5"/>
    <w:rsid w:val="00075D1B"/>
    <w:rsid w:val="000864EF"/>
    <w:rsid w:val="000934F6"/>
    <w:rsid w:val="000A454B"/>
    <w:rsid w:val="000C7450"/>
    <w:rsid w:val="000D6AC0"/>
    <w:rsid w:val="000E13AF"/>
    <w:rsid w:val="0010150E"/>
    <w:rsid w:val="0013267F"/>
    <w:rsid w:val="00162042"/>
    <w:rsid w:val="00165E5A"/>
    <w:rsid w:val="001950D0"/>
    <w:rsid w:val="0019742B"/>
    <w:rsid w:val="001A57DC"/>
    <w:rsid w:val="001E588A"/>
    <w:rsid w:val="0025214F"/>
    <w:rsid w:val="00260E83"/>
    <w:rsid w:val="002641A7"/>
    <w:rsid w:val="0026471F"/>
    <w:rsid w:val="00275577"/>
    <w:rsid w:val="00281C18"/>
    <w:rsid w:val="00291DCB"/>
    <w:rsid w:val="002928D8"/>
    <w:rsid w:val="00297788"/>
    <w:rsid w:val="002A50B8"/>
    <w:rsid w:val="002D3470"/>
    <w:rsid w:val="002F1F68"/>
    <w:rsid w:val="00321B8F"/>
    <w:rsid w:val="00356AB7"/>
    <w:rsid w:val="00367F90"/>
    <w:rsid w:val="00371984"/>
    <w:rsid w:val="003C15BF"/>
    <w:rsid w:val="003D0728"/>
    <w:rsid w:val="003F31A8"/>
    <w:rsid w:val="00400DA0"/>
    <w:rsid w:val="00401761"/>
    <w:rsid w:val="0041154E"/>
    <w:rsid w:val="004268AE"/>
    <w:rsid w:val="00440AF3"/>
    <w:rsid w:val="00455996"/>
    <w:rsid w:val="004973CA"/>
    <w:rsid w:val="004C77AB"/>
    <w:rsid w:val="004F048B"/>
    <w:rsid w:val="00537481"/>
    <w:rsid w:val="00551FF8"/>
    <w:rsid w:val="005543E1"/>
    <w:rsid w:val="005821BB"/>
    <w:rsid w:val="00584100"/>
    <w:rsid w:val="005C7C72"/>
    <w:rsid w:val="005D0733"/>
    <w:rsid w:val="005E5D50"/>
    <w:rsid w:val="00617A07"/>
    <w:rsid w:val="00633C05"/>
    <w:rsid w:val="006636DF"/>
    <w:rsid w:val="006A36B9"/>
    <w:rsid w:val="006B2D08"/>
    <w:rsid w:val="006B3F01"/>
    <w:rsid w:val="006D37AD"/>
    <w:rsid w:val="006F0100"/>
    <w:rsid w:val="00747626"/>
    <w:rsid w:val="00747E3A"/>
    <w:rsid w:val="00755760"/>
    <w:rsid w:val="007A3070"/>
    <w:rsid w:val="008107E3"/>
    <w:rsid w:val="008478CD"/>
    <w:rsid w:val="00877970"/>
    <w:rsid w:val="00891522"/>
    <w:rsid w:val="008A22C3"/>
    <w:rsid w:val="008C3047"/>
    <w:rsid w:val="008D7025"/>
    <w:rsid w:val="008E2DF5"/>
    <w:rsid w:val="008F2E48"/>
    <w:rsid w:val="008F4EAB"/>
    <w:rsid w:val="00905C7B"/>
    <w:rsid w:val="00913B6E"/>
    <w:rsid w:val="009348B7"/>
    <w:rsid w:val="009560D3"/>
    <w:rsid w:val="00971716"/>
    <w:rsid w:val="009A78CC"/>
    <w:rsid w:val="009B1A44"/>
    <w:rsid w:val="009B739C"/>
    <w:rsid w:val="00A413F9"/>
    <w:rsid w:val="00A84D12"/>
    <w:rsid w:val="00A97AD9"/>
    <w:rsid w:val="00AC2310"/>
    <w:rsid w:val="00AC59E3"/>
    <w:rsid w:val="00AD5390"/>
    <w:rsid w:val="00AF6B28"/>
    <w:rsid w:val="00B00E64"/>
    <w:rsid w:val="00B40F2E"/>
    <w:rsid w:val="00B41848"/>
    <w:rsid w:val="00B54F79"/>
    <w:rsid w:val="00B727DA"/>
    <w:rsid w:val="00BA13C5"/>
    <w:rsid w:val="00BA1926"/>
    <w:rsid w:val="00BB11F6"/>
    <w:rsid w:val="00BB753E"/>
    <w:rsid w:val="00BD0C03"/>
    <w:rsid w:val="00BD4163"/>
    <w:rsid w:val="00C03B38"/>
    <w:rsid w:val="00C23D54"/>
    <w:rsid w:val="00C25E50"/>
    <w:rsid w:val="00C47E90"/>
    <w:rsid w:val="00C5008A"/>
    <w:rsid w:val="00C62645"/>
    <w:rsid w:val="00C76394"/>
    <w:rsid w:val="00CC086F"/>
    <w:rsid w:val="00CC625C"/>
    <w:rsid w:val="00CD1AE7"/>
    <w:rsid w:val="00CD6177"/>
    <w:rsid w:val="00D0207D"/>
    <w:rsid w:val="00D06A8D"/>
    <w:rsid w:val="00D17FCD"/>
    <w:rsid w:val="00D2366F"/>
    <w:rsid w:val="00D256CE"/>
    <w:rsid w:val="00D46C98"/>
    <w:rsid w:val="00D507F0"/>
    <w:rsid w:val="00D83164"/>
    <w:rsid w:val="00DB05EA"/>
    <w:rsid w:val="00E03F27"/>
    <w:rsid w:val="00E5106E"/>
    <w:rsid w:val="00E56918"/>
    <w:rsid w:val="00E77EC7"/>
    <w:rsid w:val="00E86981"/>
    <w:rsid w:val="00EA1276"/>
    <w:rsid w:val="00EE2D7A"/>
    <w:rsid w:val="00F25C67"/>
    <w:rsid w:val="00F63628"/>
    <w:rsid w:val="00F64C93"/>
    <w:rsid w:val="00F77317"/>
    <w:rsid w:val="00F91FC5"/>
    <w:rsid w:val="00FB2798"/>
    <w:rsid w:val="00FB2916"/>
    <w:rsid w:val="00FC405E"/>
    <w:rsid w:val="00FE597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414751" w:themeColor="text2" w:themeShade="BF"/>
      <w:sz w:val="20"/>
      <w:szCs w:val="20"/>
    </w:rPr>
  </w:style>
  <w:style w:type="paragraph" w:styleId="12">
    <w:name w:val="heading 1"/>
    <w:basedOn w:val="a"/>
    <w:next w:val="a"/>
    <w:link w:val="13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Indent"/>
    <w:basedOn w:val="a"/>
    <w:uiPriority w:val="99"/>
    <w:unhideWhenUsed/>
    <w:pPr>
      <w:ind w:left="720"/>
    </w:pPr>
  </w:style>
  <w:style w:type="character" w:styleId="a5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2"/>
      </w:numPr>
    </w:pPr>
  </w:style>
  <w:style w:type="paragraph" w:customStyle="1" w:styleId="a6">
    <w:name w:val="Обратный адрес"/>
    <w:basedOn w:val="a"/>
    <w:uiPriority w:val="2"/>
    <w:qFormat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414751" w:themeColor="text2" w:themeShade="BF"/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414751" w:themeColor="text2" w:themeShade="BF"/>
      <w:sz w:val="20"/>
      <w:szCs w:val="20"/>
    </w:rPr>
  </w:style>
  <w:style w:type="paragraph" w:styleId="ab">
    <w:name w:val="Salutation"/>
    <w:basedOn w:val="a4"/>
    <w:next w:val="a"/>
    <w:link w:val="ac"/>
    <w:uiPriority w:val="4"/>
    <w:unhideWhenUsed/>
    <w:qFormat/>
    <w:pPr>
      <w:ind w:left="0"/>
    </w:pPr>
    <w:rPr>
      <w:b/>
    </w:rPr>
  </w:style>
  <w:style w:type="character" w:customStyle="1" w:styleId="ac">
    <w:name w:val="Приветствие Знак"/>
    <w:basedOn w:val="a0"/>
    <w:link w:val="ab"/>
    <w:uiPriority w:val="4"/>
    <w:rPr>
      <w:b/>
      <w:color w:val="414751" w:themeColor="text2" w:themeShade="BF"/>
      <w:sz w:val="20"/>
      <w:szCs w:val="20"/>
    </w:rPr>
  </w:style>
  <w:style w:type="paragraph" w:customStyle="1" w:styleId="ad">
    <w:name w:val="Тема"/>
    <w:basedOn w:val="a4"/>
    <w:uiPriority w:val="7"/>
    <w:qFormat/>
    <w:pPr>
      <w:ind w:left="0"/>
    </w:pPr>
    <w:rPr>
      <w:b/>
      <w:color w:val="FE8637" w:themeColor="accent1"/>
    </w:rPr>
  </w:style>
  <w:style w:type="paragraph" w:customStyle="1" w:styleId="ae">
    <w:name w:val="Адрес получателя"/>
    <w:basedOn w:val="af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af0">
    <w:name w:val="Closing"/>
    <w:basedOn w:val="af"/>
    <w:link w:val="af1"/>
    <w:uiPriority w:val="5"/>
    <w:unhideWhenUsed/>
    <w:qFormat/>
    <w:pPr>
      <w:spacing w:before="960" w:after="960"/>
      <w:ind w:right="2520"/>
    </w:pPr>
  </w:style>
  <w:style w:type="character" w:customStyle="1" w:styleId="af1">
    <w:name w:val="Прощание Знак"/>
    <w:basedOn w:val="a0"/>
    <w:link w:val="af0"/>
    <w:uiPriority w:val="5"/>
    <w:rPr>
      <w:color w:val="414751" w:themeColor="text2" w:themeShade="BF"/>
      <w:sz w:val="20"/>
      <w:szCs w:val="20"/>
    </w:rPr>
  </w:style>
  <w:style w:type="character" w:styleId="af2">
    <w:name w:val="Strong"/>
    <w:basedOn w:val="a0"/>
    <w:uiPriority w:val="8"/>
    <w:qFormat/>
    <w:rPr>
      <w:b/>
      <w:bCs/>
    </w:rPr>
  </w:style>
  <w:style w:type="paragraph" w:styleId="af3">
    <w:name w:val="caption"/>
    <w:basedOn w:val="a"/>
    <w:next w:val="a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f4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3">
    <w:name w:val="Заголовок 1 Знак"/>
    <w:basedOn w:val="a0"/>
    <w:link w:val="12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f5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2">
    <w:name w:val="Quote"/>
    <w:basedOn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color w:val="414751" w:themeColor="text2" w:themeShade="BF"/>
      <w:sz w:val="20"/>
      <w:szCs w:val="20"/>
    </w:rPr>
  </w:style>
  <w:style w:type="paragraph" w:styleId="af6">
    <w:name w:val="Intense Quote"/>
    <w:basedOn w:val="22"/>
    <w:link w:val="af7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Pr>
      <w:color w:val="E65B01" w:themeColor="accent1" w:themeShade="BF"/>
      <w:sz w:val="20"/>
      <w:szCs w:val="20"/>
    </w:rPr>
  </w:style>
  <w:style w:type="character" w:styleId="af8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pPr>
      <w:numPr>
        <w:numId w:val="3"/>
      </w:numPr>
    </w:pPr>
  </w:style>
  <w:style w:type="paragraph" w:styleId="af9">
    <w:name w:val="Subtitle"/>
    <w:basedOn w:val="a"/>
    <w:link w:val="afa"/>
    <w:uiPriority w:val="11"/>
    <w:rPr>
      <w:i/>
      <w:color w:val="575F6D" w:themeColor="text2"/>
      <w:spacing w:val="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i/>
      <w:color w:val="575F6D" w:themeColor="text2"/>
      <w:spacing w:val="5"/>
      <w:sz w:val="24"/>
      <w:szCs w:val="24"/>
    </w:rPr>
  </w:style>
  <w:style w:type="character" w:styleId="afb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c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paragraph" w:styleId="afd">
    <w:name w:val="Title"/>
    <w:basedOn w:val="a"/>
    <w:link w:val="af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af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aff">
    <w:name w:val="Боковая полоса"/>
    <w:basedOn w:val="a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ff2">
    <w:name w:val="Placeholder Text"/>
    <w:basedOn w:val="a0"/>
    <w:uiPriority w:val="99"/>
    <w:unhideWhenUsed/>
    <w:rPr>
      <w:color w:val="808080"/>
    </w:rPr>
  </w:style>
  <w:style w:type="paragraph" w:customStyle="1" w:styleId="aff3">
    <w:name w:val="Адрес отправителя"/>
    <w:basedOn w:val="a"/>
    <w:uiPriority w:val="2"/>
    <w:qFormat/>
    <w:rPr>
      <w:color w:val="FFFFFF" w:themeColor="background1"/>
      <w:spacing w:val="20"/>
    </w:rPr>
  </w:style>
  <w:style w:type="paragraph" w:styleId="aff4">
    <w:name w:val="Date"/>
    <w:basedOn w:val="a"/>
    <w:next w:val="a"/>
    <w:link w:val="aff5"/>
    <w:uiPriority w:val="99"/>
    <w:unhideWhenUsed/>
    <w:rPr>
      <w:b/>
      <w:color w:val="FE8637" w:themeColor="accent1"/>
    </w:rPr>
  </w:style>
  <w:style w:type="character" w:customStyle="1" w:styleId="aff5">
    <w:name w:val="Дата Знак"/>
    <w:basedOn w:val="a0"/>
    <w:link w:val="aff4"/>
    <w:uiPriority w:val="99"/>
    <w:rPr>
      <w:b/>
      <w:color w:val="FE8637" w:themeColor="accent1"/>
      <w:sz w:val="20"/>
      <w:szCs w:val="20"/>
    </w:rPr>
  </w:style>
  <w:style w:type="paragraph" w:styleId="aff6">
    <w:name w:val="Signature"/>
    <w:basedOn w:val="af0"/>
    <w:link w:val="aff7"/>
    <w:uiPriority w:val="99"/>
    <w:unhideWhenUsed/>
    <w:pPr>
      <w:spacing w:before="0" w:after="0"/>
      <w:contextualSpacing/>
    </w:pPr>
  </w:style>
  <w:style w:type="character" w:customStyle="1" w:styleId="aff7">
    <w:name w:val="Подпись Знак"/>
    <w:basedOn w:val="a0"/>
    <w:link w:val="aff6"/>
    <w:uiPriority w:val="99"/>
    <w:rPr>
      <w:color w:val="414751" w:themeColor="text2" w:themeShade="BF"/>
      <w:sz w:val="20"/>
      <w:szCs w:val="20"/>
    </w:rPr>
  </w:style>
  <w:style w:type="paragraph" w:customStyle="1" w:styleId="aff8">
    <w:name w:val="Имя получателя"/>
    <w:basedOn w:val="a"/>
    <w:uiPriority w:val="3"/>
    <w:qFormat/>
    <w:pPr>
      <w:spacing w:before="480" w:after="0" w:line="240" w:lineRule="auto"/>
      <w:contextualSpacing/>
    </w:pPr>
    <w:rPr>
      <w:b/>
    </w:rPr>
  </w:style>
  <w:style w:type="paragraph" w:styleId="aff9">
    <w:name w:val="List Paragraph"/>
    <w:basedOn w:val="a"/>
    <w:uiPriority w:val="34"/>
    <w:unhideWhenUsed/>
    <w:qFormat/>
    <w:pPr>
      <w:ind w:left="720"/>
    </w:pPr>
  </w:style>
  <w:style w:type="paragraph" w:customStyle="1" w:styleId="10">
    <w:name w:val="Маркер 1"/>
    <w:basedOn w:val="aff9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aff9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affa">
    <w:name w:val="Название организации"/>
    <w:basedOn w:val="a"/>
    <w:uiPriority w:val="4"/>
    <w:qFormat/>
    <w:rPr>
      <w:color w:val="FFFFFF" w:themeColor="background1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414751" w:themeColor="text2" w:themeShade="BF"/>
      <w:sz w:val="20"/>
      <w:szCs w:val="20"/>
    </w:rPr>
  </w:style>
  <w:style w:type="paragraph" w:styleId="12">
    <w:name w:val="heading 1"/>
    <w:basedOn w:val="a"/>
    <w:next w:val="a"/>
    <w:link w:val="13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Indent"/>
    <w:basedOn w:val="a"/>
    <w:uiPriority w:val="99"/>
    <w:unhideWhenUsed/>
    <w:pPr>
      <w:ind w:left="720"/>
    </w:pPr>
  </w:style>
  <w:style w:type="character" w:styleId="a5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2"/>
      </w:numPr>
    </w:pPr>
  </w:style>
  <w:style w:type="paragraph" w:customStyle="1" w:styleId="a6">
    <w:name w:val="Обратный адрес"/>
    <w:basedOn w:val="a"/>
    <w:uiPriority w:val="2"/>
    <w:qFormat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414751" w:themeColor="text2" w:themeShade="BF"/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414751" w:themeColor="text2" w:themeShade="BF"/>
      <w:sz w:val="20"/>
      <w:szCs w:val="20"/>
    </w:rPr>
  </w:style>
  <w:style w:type="paragraph" w:styleId="ab">
    <w:name w:val="Salutation"/>
    <w:basedOn w:val="a4"/>
    <w:next w:val="a"/>
    <w:link w:val="ac"/>
    <w:uiPriority w:val="4"/>
    <w:unhideWhenUsed/>
    <w:qFormat/>
    <w:pPr>
      <w:ind w:left="0"/>
    </w:pPr>
    <w:rPr>
      <w:b/>
    </w:rPr>
  </w:style>
  <w:style w:type="character" w:customStyle="1" w:styleId="ac">
    <w:name w:val="Приветствие Знак"/>
    <w:basedOn w:val="a0"/>
    <w:link w:val="ab"/>
    <w:uiPriority w:val="4"/>
    <w:rPr>
      <w:b/>
      <w:color w:val="414751" w:themeColor="text2" w:themeShade="BF"/>
      <w:sz w:val="20"/>
      <w:szCs w:val="20"/>
    </w:rPr>
  </w:style>
  <w:style w:type="paragraph" w:customStyle="1" w:styleId="ad">
    <w:name w:val="Тема"/>
    <w:basedOn w:val="a4"/>
    <w:uiPriority w:val="7"/>
    <w:qFormat/>
    <w:pPr>
      <w:ind w:left="0"/>
    </w:pPr>
    <w:rPr>
      <w:b/>
      <w:color w:val="FE8637" w:themeColor="accent1"/>
    </w:rPr>
  </w:style>
  <w:style w:type="paragraph" w:customStyle="1" w:styleId="ae">
    <w:name w:val="Адрес получателя"/>
    <w:basedOn w:val="af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af0">
    <w:name w:val="Closing"/>
    <w:basedOn w:val="af"/>
    <w:link w:val="af1"/>
    <w:uiPriority w:val="5"/>
    <w:unhideWhenUsed/>
    <w:qFormat/>
    <w:pPr>
      <w:spacing w:before="960" w:after="960"/>
      <w:ind w:right="2520"/>
    </w:pPr>
  </w:style>
  <w:style w:type="character" w:customStyle="1" w:styleId="af1">
    <w:name w:val="Прощание Знак"/>
    <w:basedOn w:val="a0"/>
    <w:link w:val="af0"/>
    <w:uiPriority w:val="5"/>
    <w:rPr>
      <w:color w:val="414751" w:themeColor="text2" w:themeShade="BF"/>
      <w:sz w:val="20"/>
      <w:szCs w:val="20"/>
    </w:rPr>
  </w:style>
  <w:style w:type="character" w:styleId="af2">
    <w:name w:val="Strong"/>
    <w:basedOn w:val="a0"/>
    <w:uiPriority w:val="8"/>
    <w:qFormat/>
    <w:rPr>
      <w:b/>
      <w:bCs/>
    </w:rPr>
  </w:style>
  <w:style w:type="paragraph" w:styleId="af3">
    <w:name w:val="caption"/>
    <w:basedOn w:val="a"/>
    <w:next w:val="a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f4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3">
    <w:name w:val="Заголовок 1 Знак"/>
    <w:basedOn w:val="a0"/>
    <w:link w:val="12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f5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2">
    <w:name w:val="Quote"/>
    <w:basedOn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color w:val="414751" w:themeColor="text2" w:themeShade="BF"/>
      <w:sz w:val="20"/>
      <w:szCs w:val="20"/>
    </w:rPr>
  </w:style>
  <w:style w:type="paragraph" w:styleId="af6">
    <w:name w:val="Intense Quote"/>
    <w:basedOn w:val="22"/>
    <w:link w:val="af7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Pr>
      <w:color w:val="E65B01" w:themeColor="accent1" w:themeShade="BF"/>
      <w:sz w:val="20"/>
      <w:szCs w:val="20"/>
    </w:rPr>
  </w:style>
  <w:style w:type="character" w:styleId="af8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pPr>
      <w:numPr>
        <w:numId w:val="3"/>
      </w:numPr>
    </w:pPr>
  </w:style>
  <w:style w:type="paragraph" w:styleId="af9">
    <w:name w:val="Subtitle"/>
    <w:basedOn w:val="a"/>
    <w:link w:val="afa"/>
    <w:uiPriority w:val="11"/>
    <w:rPr>
      <w:i/>
      <w:color w:val="575F6D" w:themeColor="text2"/>
      <w:spacing w:val="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i/>
      <w:color w:val="575F6D" w:themeColor="text2"/>
      <w:spacing w:val="5"/>
      <w:sz w:val="24"/>
      <w:szCs w:val="24"/>
    </w:rPr>
  </w:style>
  <w:style w:type="character" w:styleId="afb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c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paragraph" w:styleId="afd">
    <w:name w:val="Title"/>
    <w:basedOn w:val="a"/>
    <w:link w:val="af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af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aff">
    <w:name w:val="Боковая полоса"/>
    <w:basedOn w:val="a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ff2">
    <w:name w:val="Placeholder Text"/>
    <w:basedOn w:val="a0"/>
    <w:uiPriority w:val="99"/>
    <w:unhideWhenUsed/>
    <w:rPr>
      <w:color w:val="808080"/>
    </w:rPr>
  </w:style>
  <w:style w:type="paragraph" w:customStyle="1" w:styleId="aff3">
    <w:name w:val="Адрес отправителя"/>
    <w:basedOn w:val="a"/>
    <w:uiPriority w:val="2"/>
    <w:qFormat/>
    <w:rPr>
      <w:color w:val="FFFFFF" w:themeColor="background1"/>
      <w:spacing w:val="20"/>
    </w:rPr>
  </w:style>
  <w:style w:type="paragraph" w:styleId="aff4">
    <w:name w:val="Date"/>
    <w:basedOn w:val="a"/>
    <w:next w:val="a"/>
    <w:link w:val="aff5"/>
    <w:uiPriority w:val="99"/>
    <w:unhideWhenUsed/>
    <w:rPr>
      <w:b/>
      <w:color w:val="FE8637" w:themeColor="accent1"/>
    </w:rPr>
  </w:style>
  <w:style w:type="character" w:customStyle="1" w:styleId="aff5">
    <w:name w:val="Дата Знак"/>
    <w:basedOn w:val="a0"/>
    <w:link w:val="aff4"/>
    <w:uiPriority w:val="99"/>
    <w:rPr>
      <w:b/>
      <w:color w:val="FE8637" w:themeColor="accent1"/>
      <w:sz w:val="20"/>
      <w:szCs w:val="20"/>
    </w:rPr>
  </w:style>
  <w:style w:type="paragraph" w:styleId="aff6">
    <w:name w:val="Signature"/>
    <w:basedOn w:val="af0"/>
    <w:link w:val="aff7"/>
    <w:uiPriority w:val="99"/>
    <w:unhideWhenUsed/>
    <w:pPr>
      <w:spacing w:before="0" w:after="0"/>
      <w:contextualSpacing/>
    </w:pPr>
  </w:style>
  <w:style w:type="character" w:customStyle="1" w:styleId="aff7">
    <w:name w:val="Подпись Знак"/>
    <w:basedOn w:val="a0"/>
    <w:link w:val="aff6"/>
    <w:uiPriority w:val="99"/>
    <w:rPr>
      <w:color w:val="414751" w:themeColor="text2" w:themeShade="BF"/>
      <w:sz w:val="20"/>
      <w:szCs w:val="20"/>
    </w:rPr>
  </w:style>
  <w:style w:type="paragraph" w:customStyle="1" w:styleId="aff8">
    <w:name w:val="Имя получателя"/>
    <w:basedOn w:val="a"/>
    <w:uiPriority w:val="3"/>
    <w:qFormat/>
    <w:pPr>
      <w:spacing w:before="480" w:after="0" w:line="240" w:lineRule="auto"/>
      <w:contextualSpacing/>
    </w:pPr>
    <w:rPr>
      <w:b/>
    </w:rPr>
  </w:style>
  <w:style w:type="paragraph" w:styleId="aff9">
    <w:name w:val="List Paragraph"/>
    <w:basedOn w:val="a"/>
    <w:uiPriority w:val="34"/>
    <w:unhideWhenUsed/>
    <w:qFormat/>
    <w:pPr>
      <w:ind w:left="720"/>
    </w:pPr>
  </w:style>
  <w:style w:type="paragraph" w:customStyle="1" w:styleId="10">
    <w:name w:val="Маркер 1"/>
    <w:basedOn w:val="aff9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aff9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affa">
    <w:name w:val="Название организации"/>
    <w:basedOn w:val="a"/>
    <w:uiPriority w:val="4"/>
    <w:qFormat/>
    <w:rPr>
      <w:color w:val="FFFFFF" w:themeColor="background1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2F54D495294AA3BF60ED683BC47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B6C47-81F6-43BE-8CE4-04D4E4B3EA12}"/>
      </w:docPartPr>
      <w:docPartBody>
        <w:p w:rsidR="00371125" w:rsidRDefault="0064111E">
          <w:pPr>
            <w:pStyle w:val="F22F54D495294AA3BF60ED683BC47668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8"/>
    <w:rsid w:val="000C5DFC"/>
    <w:rsid w:val="001D6204"/>
    <w:rsid w:val="001E5998"/>
    <w:rsid w:val="002C54A4"/>
    <w:rsid w:val="002D6414"/>
    <w:rsid w:val="00371125"/>
    <w:rsid w:val="004565FB"/>
    <w:rsid w:val="00464446"/>
    <w:rsid w:val="00507C88"/>
    <w:rsid w:val="005A03C5"/>
    <w:rsid w:val="0064111E"/>
    <w:rsid w:val="0070594F"/>
    <w:rsid w:val="00781CCD"/>
    <w:rsid w:val="009A1711"/>
    <w:rsid w:val="009E75B0"/>
    <w:rsid w:val="00A9171F"/>
    <w:rsid w:val="00B4058C"/>
    <w:rsid w:val="00BA35F0"/>
    <w:rsid w:val="00CE2556"/>
    <w:rsid w:val="00E171B6"/>
    <w:rsid w:val="00E61010"/>
    <w:rsid w:val="00EA35C4"/>
    <w:rsid w:val="00E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E4B7083E2403694CF0A4E326AD4CD">
    <w:name w:val="C56E4B7083E2403694CF0A4E326AD4CD"/>
  </w:style>
  <w:style w:type="paragraph" w:customStyle="1" w:styleId="534E62C210F24E51AEC402945A4D4DC4">
    <w:name w:val="534E62C210F24E51AEC402945A4D4DC4"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DB26DC46F27448FF8FBB5A1AF0E7BD99">
    <w:name w:val="DB26DC46F27448FF8FBB5A1AF0E7BD99"/>
  </w:style>
  <w:style w:type="paragraph" w:customStyle="1" w:styleId="9C854E4BD5734BA5B88809EAD7F97021">
    <w:name w:val="9C854E4BD5734BA5B88809EAD7F97021"/>
  </w:style>
  <w:style w:type="paragraph" w:customStyle="1" w:styleId="2CF91438CEDA4B24A229631B99E291AB">
    <w:name w:val="2CF91438CEDA4B24A229631B99E291AB"/>
  </w:style>
  <w:style w:type="paragraph" w:customStyle="1" w:styleId="FE009EEBA0F94EC6B38D5A4728A4CE69">
    <w:name w:val="FE009EEBA0F94EC6B38D5A4728A4CE69"/>
  </w:style>
  <w:style w:type="paragraph" w:customStyle="1" w:styleId="18BDAF5DCB774032851198CAFD87C453">
    <w:name w:val="18BDAF5DCB774032851198CAFD87C453"/>
  </w:style>
  <w:style w:type="paragraph" w:customStyle="1" w:styleId="41CCD6DF39AA42C882CF52E18D693C08">
    <w:name w:val="41CCD6DF39AA42C882CF52E18D693C08"/>
  </w:style>
  <w:style w:type="paragraph" w:customStyle="1" w:styleId="099554AE1F7447ECB8CEA3D8622D175A">
    <w:name w:val="099554AE1F7447ECB8CEA3D8622D175A"/>
  </w:style>
  <w:style w:type="paragraph" w:customStyle="1" w:styleId="F22F54D495294AA3BF60ED683BC47668">
    <w:name w:val="F22F54D495294AA3BF60ED683BC47668"/>
  </w:style>
  <w:style w:type="paragraph" w:customStyle="1" w:styleId="A7EF445775AE4D7AA0A7AF3D46779E02">
    <w:name w:val="A7EF445775AE4D7AA0A7AF3D46779E02"/>
  </w:style>
  <w:style w:type="paragraph" w:customStyle="1" w:styleId="0E6B651D2E1F4F15BC993231E677BD6D">
    <w:name w:val="0E6B651D2E1F4F15BC993231E677BD6D"/>
  </w:style>
  <w:style w:type="paragraph" w:customStyle="1" w:styleId="120EC5F9339C4DE9801F624630C7EA58">
    <w:name w:val="120EC5F9339C4DE9801F624630C7EA58"/>
  </w:style>
  <w:style w:type="paragraph" w:customStyle="1" w:styleId="911F921109974F2CB8AEB344C9391D83">
    <w:name w:val="911F921109974F2CB8AEB344C9391D83"/>
    <w:rsid w:val="001E5998"/>
  </w:style>
  <w:style w:type="paragraph" w:customStyle="1" w:styleId="C42CA96C8D674FAAA1FCE318CAC1A7F9">
    <w:name w:val="C42CA96C8D674FAAA1FCE318CAC1A7F9"/>
    <w:rsid w:val="001E5998"/>
  </w:style>
  <w:style w:type="paragraph" w:customStyle="1" w:styleId="D3D6F4628AD34301AA5A85ED31E76D43">
    <w:name w:val="D3D6F4628AD34301AA5A85ED31E76D43"/>
    <w:rsid w:val="001E5998"/>
  </w:style>
  <w:style w:type="paragraph" w:customStyle="1" w:styleId="814BBA490DC64923ACC0B2B1E74285A4">
    <w:name w:val="814BBA490DC64923ACC0B2B1E74285A4"/>
    <w:rsid w:val="001E5998"/>
  </w:style>
  <w:style w:type="paragraph" w:customStyle="1" w:styleId="6535686CD2B64D298EC4CDF859ADBB72">
    <w:name w:val="6535686CD2B64D298EC4CDF859ADBB72"/>
    <w:rsid w:val="00371125"/>
  </w:style>
  <w:style w:type="paragraph" w:customStyle="1" w:styleId="74DE10BAB2C54252BF087FF52CF2FCE4">
    <w:name w:val="74DE10BAB2C54252BF087FF52CF2FCE4"/>
    <w:rsid w:val="00371125"/>
  </w:style>
  <w:style w:type="paragraph" w:customStyle="1" w:styleId="11D8C0C97BC843EA9EEDFAB0DBF331D0">
    <w:name w:val="11D8C0C97BC843EA9EEDFAB0DBF331D0"/>
    <w:rsid w:val="00371125"/>
  </w:style>
  <w:style w:type="paragraph" w:customStyle="1" w:styleId="C58A0A2290284F869C49E0A598DF99FF">
    <w:name w:val="C58A0A2290284F869C49E0A598DF99FF"/>
    <w:rsid w:val="00371125"/>
  </w:style>
  <w:style w:type="paragraph" w:customStyle="1" w:styleId="C4A7AA61510446A485C44E4B241F47E3">
    <w:name w:val="C4A7AA61510446A485C44E4B241F47E3"/>
    <w:rsid w:val="00371125"/>
  </w:style>
  <w:style w:type="paragraph" w:customStyle="1" w:styleId="DD689B708DFB466A836B4C9FC153C79B">
    <w:name w:val="DD689B708DFB466A836B4C9FC153C79B"/>
    <w:rsid w:val="003711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6E4B7083E2403694CF0A4E326AD4CD">
    <w:name w:val="C56E4B7083E2403694CF0A4E326AD4CD"/>
  </w:style>
  <w:style w:type="paragraph" w:customStyle="1" w:styleId="534E62C210F24E51AEC402945A4D4DC4">
    <w:name w:val="534E62C210F24E51AEC402945A4D4DC4"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DB26DC46F27448FF8FBB5A1AF0E7BD99">
    <w:name w:val="DB26DC46F27448FF8FBB5A1AF0E7BD99"/>
  </w:style>
  <w:style w:type="paragraph" w:customStyle="1" w:styleId="9C854E4BD5734BA5B88809EAD7F97021">
    <w:name w:val="9C854E4BD5734BA5B88809EAD7F97021"/>
  </w:style>
  <w:style w:type="paragraph" w:customStyle="1" w:styleId="2CF91438CEDA4B24A229631B99E291AB">
    <w:name w:val="2CF91438CEDA4B24A229631B99E291AB"/>
  </w:style>
  <w:style w:type="paragraph" w:customStyle="1" w:styleId="FE009EEBA0F94EC6B38D5A4728A4CE69">
    <w:name w:val="FE009EEBA0F94EC6B38D5A4728A4CE69"/>
  </w:style>
  <w:style w:type="paragraph" w:customStyle="1" w:styleId="18BDAF5DCB774032851198CAFD87C453">
    <w:name w:val="18BDAF5DCB774032851198CAFD87C453"/>
  </w:style>
  <w:style w:type="paragraph" w:customStyle="1" w:styleId="41CCD6DF39AA42C882CF52E18D693C08">
    <w:name w:val="41CCD6DF39AA42C882CF52E18D693C08"/>
  </w:style>
  <w:style w:type="paragraph" w:customStyle="1" w:styleId="099554AE1F7447ECB8CEA3D8622D175A">
    <w:name w:val="099554AE1F7447ECB8CEA3D8622D175A"/>
  </w:style>
  <w:style w:type="paragraph" w:customStyle="1" w:styleId="F22F54D495294AA3BF60ED683BC47668">
    <w:name w:val="F22F54D495294AA3BF60ED683BC47668"/>
  </w:style>
  <w:style w:type="paragraph" w:customStyle="1" w:styleId="A7EF445775AE4D7AA0A7AF3D46779E02">
    <w:name w:val="A7EF445775AE4D7AA0A7AF3D46779E02"/>
  </w:style>
  <w:style w:type="paragraph" w:customStyle="1" w:styleId="0E6B651D2E1F4F15BC993231E677BD6D">
    <w:name w:val="0E6B651D2E1F4F15BC993231E677BD6D"/>
  </w:style>
  <w:style w:type="paragraph" w:customStyle="1" w:styleId="120EC5F9339C4DE9801F624630C7EA58">
    <w:name w:val="120EC5F9339C4DE9801F624630C7EA58"/>
  </w:style>
  <w:style w:type="paragraph" w:customStyle="1" w:styleId="911F921109974F2CB8AEB344C9391D83">
    <w:name w:val="911F921109974F2CB8AEB344C9391D83"/>
    <w:rsid w:val="001E5998"/>
  </w:style>
  <w:style w:type="paragraph" w:customStyle="1" w:styleId="C42CA96C8D674FAAA1FCE318CAC1A7F9">
    <w:name w:val="C42CA96C8D674FAAA1FCE318CAC1A7F9"/>
    <w:rsid w:val="001E5998"/>
  </w:style>
  <w:style w:type="paragraph" w:customStyle="1" w:styleId="D3D6F4628AD34301AA5A85ED31E76D43">
    <w:name w:val="D3D6F4628AD34301AA5A85ED31E76D43"/>
    <w:rsid w:val="001E5998"/>
  </w:style>
  <w:style w:type="paragraph" w:customStyle="1" w:styleId="814BBA490DC64923ACC0B2B1E74285A4">
    <w:name w:val="814BBA490DC64923ACC0B2B1E74285A4"/>
    <w:rsid w:val="001E5998"/>
  </w:style>
  <w:style w:type="paragraph" w:customStyle="1" w:styleId="6535686CD2B64D298EC4CDF859ADBB72">
    <w:name w:val="6535686CD2B64D298EC4CDF859ADBB72"/>
    <w:rsid w:val="00371125"/>
  </w:style>
  <w:style w:type="paragraph" w:customStyle="1" w:styleId="74DE10BAB2C54252BF087FF52CF2FCE4">
    <w:name w:val="74DE10BAB2C54252BF087FF52CF2FCE4"/>
    <w:rsid w:val="00371125"/>
  </w:style>
  <w:style w:type="paragraph" w:customStyle="1" w:styleId="11D8C0C97BC843EA9EEDFAB0DBF331D0">
    <w:name w:val="11D8C0C97BC843EA9EEDFAB0DBF331D0"/>
    <w:rsid w:val="00371125"/>
  </w:style>
  <w:style w:type="paragraph" w:customStyle="1" w:styleId="C58A0A2290284F869C49E0A598DF99FF">
    <w:name w:val="C58A0A2290284F869C49E0A598DF99FF"/>
    <w:rsid w:val="00371125"/>
  </w:style>
  <w:style w:type="paragraph" w:customStyle="1" w:styleId="C4A7AA61510446A485C44E4B241F47E3">
    <w:name w:val="C4A7AA61510446A485C44E4B241F47E3"/>
    <w:rsid w:val="00371125"/>
  </w:style>
  <w:style w:type="paragraph" w:customStyle="1" w:styleId="DD689B708DFB466A836B4C9FC153C79B">
    <w:name w:val="DD689B708DFB466A836B4C9FC153C79B"/>
    <w:rsid w:val="00371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Cyrl" typeface="Tahoma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Cyrl" typeface="Tahoma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8849-62DB-4823-BF95-8DE70F46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ПАНСИОНАТ “ЗАРУЧЕВЬЕ”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5</cp:revision>
  <cp:lastPrinted>2014-05-28T06:01:00Z</cp:lastPrinted>
  <dcterms:created xsi:type="dcterms:W3CDTF">2017-06-13T12:55:00Z</dcterms:created>
  <dcterms:modified xsi:type="dcterms:W3CDTF">2017-06-13T13:03:00Z</dcterms:modified>
</cp:coreProperties>
</file>